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6E6FD8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6E6F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10:58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A4276D" w:rsidRDefault="00E33A51" w:rsidP="00A427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4276D" w:rsidRPr="006E6FD8" w:rsidRDefault="006E6FD8" w:rsidP="006E6FD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E6FD8">
        <w:rPr>
          <w:rFonts w:ascii="Tahoma" w:hAnsi="Tahoma" w:cs="Tahoma"/>
          <w:color w:val="333333"/>
          <w:sz w:val="22"/>
          <w:szCs w:val="22"/>
        </w:rPr>
        <w:t>44958 - 4.4. Jaški</w:t>
      </w:r>
      <w:r w:rsidRPr="006E6FD8">
        <w:rPr>
          <w:rFonts w:ascii="Tahoma" w:hAnsi="Tahoma" w:cs="Tahoma"/>
          <w:color w:val="333333"/>
          <w:sz w:val="22"/>
          <w:szCs w:val="22"/>
        </w:rPr>
        <w:br/>
      </w:r>
      <w:r w:rsidRPr="006E6FD8">
        <w:rPr>
          <w:rFonts w:ascii="Tahoma" w:hAnsi="Tahoma" w:cs="Tahoma"/>
          <w:color w:val="333333"/>
          <w:sz w:val="22"/>
          <w:szCs w:val="22"/>
        </w:rPr>
        <w:br/>
        <w:t>Zahtevate pokrov 700/700 125 kN</w:t>
      </w:r>
      <w:r w:rsidRPr="006E6FD8">
        <w:rPr>
          <w:rFonts w:ascii="Tahoma" w:hAnsi="Tahoma" w:cs="Tahoma"/>
          <w:color w:val="333333"/>
          <w:sz w:val="22"/>
          <w:szCs w:val="22"/>
        </w:rPr>
        <w:br/>
      </w:r>
      <w:r w:rsidRPr="006E6FD8">
        <w:rPr>
          <w:rFonts w:ascii="Tahoma" w:hAnsi="Tahoma" w:cs="Tahoma"/>
          <w:color w:val="333333"/>
          <w:sz w:val="22"/>
          <w:szCs w:val="22"/>
        </w:rPr>
        <w:br/>
        <w:t>Je mišljeno 600/600?</w:t>
      </w:r>
      <w:r w:rsidRPr="006E6FD8">
        <w:rPr>
          <w:rFonts w:ascii="Tahoma" w:hAnsi="Tahoma" w:cs="Tahoma"/>
          <w:color w:val="333333"/>
          <w:sz w:val="22"/>
          <w:szCs w:val="22"/>
        </w:rPr>
        <w:br/>
      </w:r>
      <w:r w:rsidRPr="006E6FD8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6E6FD8" w:rsidRDefault="006E6FD8" w:rsidP="0071018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6E6FD8" w:rsidRPr="00710180" w:rsidRDefault="006E6FD8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276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6E6EB6" w:rsidRPr="00A9293C" w:rsidRDefault="006E6EB6" w:rsidP="006E6EB6">
      <w:pPr>
        <w:pStyle w:val="BodyText2"/>
        <w:rPr>
          <w:rFonts w:ascii="Times New Roman" w:hAnsi="Times New Roman"/>
          <w:b/>
          <w:sz w:val="22"/>
        </w:rPr>
      </w:pPr>
      <w:r w:rsidRPr="000A2AA3">
        <w:rPr>
          <w:rFonts w:ascii="Times New Roman" w:hAnsi="Times New Roman"/>
          <w:bCs/>
          <w:sz w:val="22"/>
        </w:rPr>
        <w:t>Pravilno je pokrov 700 x 700</w:t>
      </w:r>
      <w:r>
        <w:rPr>
          <w:rFonts w:ascii="Times New Roman" w:hAnsi="Times New Roman"/>
          <w:bCs/>
          <w:sz w:val="22"/>
        </w:rPr>
        <w:t xml:space="preserve"> – zaradi vstopnih stopnic v zadrževalnik je potreben širši pokrov!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424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3D424C"/>
    <w:rsid w:val="003F4152"/>
    <w:rsid w:val="00424A5A"/>
    <w:rsid w:val="0043465E"/>
    <w:rsid w:val="0044323F"/>
    <w:rsid w:val="00491C82"/>
    <w:rsid w:val="004B34B5"/>
    <w:rsid w:val="004F1539"/>
    <w:rsid w:val="004F6CF6"/>
    <w:rsid w:val="00556816"/>
    <w:rsid w:val="00634B0D"/>
    <w:rsid w:val="00637BE6"/>
    <w:rsid w:val="006C5CDB"/>
    <w:rsid w:val="006D7482"/>
    <w:rsid w:val="006E6EB6"/>
    <w:rsid w:val="006E6FD8"/>
    <w:rsid w:val="00710180"/>
    <w:rsid w:val="00823DCE"/>
    <w:rsid w:val="00931EE0"/>
    <w:rsid w:val="00960045"/>
    <w:rsid w:val="009B1FD9"/>
    <w:rsid w:val="00A05C73"/>
    <w:rsid w:val="00A17575"/>
    <w:rsid w:val="00A4276D"/>
    <w:rsid w:val="00A44134"/>
    <w:rsid w:val="00AC1B57"/>
    <w:rsid w:val="00AD3747"/>
    <w:rsid w:val="00B14EB0"/>
    <w:rsid w:val="00BC1FE5"/>
    <w:rsid w:val="00C12CED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2020-08-05T09:39:00Z</cp:lastPrinted>
  <dcterms:created xsi:type="dcterms:W3CDTF">2020-08-05T09:39:00Z</dcterms:created>
  <dcterms:modified xsi:type="dcterms:W3CDTF">2020-08-07T04:48:00Z</dcterms:modified>
</cp:coreProperties>
</file>